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F95" w:rsidRDefault="00CC6C8F" w:rsidP="00237F95">
      <w:pPr>
        <w:pStyle w:val="NameDa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972820</wp:posOffset>
                </wp:positionH>
                <wp:positionV relativeFrom="margin">
                  <wp:posOffset>358140</wp:posOffset>
                </wp:positionV>
                <wp:extent cx="5143500" cy="441960"/>
                <wp:effectExtent l="0" t="0" r="0" b="15240"/>
                <wp:wrapTight wrapText="bothSides">
                  <wp:wrapPolygon edited="0">
                    <wp:start x="0" y="0"/>
                    <wp:lineTo x="0" y="21414"/>
                    <wp:lineTo x="21520" y="21414"/>
                    <wp:lineTo x="21520" y="0"/>
                    <wp:lineTo x="0" y="0"/>
                  </wp:wrapPolygon>
                </wp:wrapTight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3D07" w:rsidRPr="00B13D07" w:rsidRDefault="00734AC5" w:rsidP="003F08C5">
                            <w:pPr>
                              <w:pStyle w:val="PracticeTitle"/>
                            </w:pPr>
                            <w:r>
                              <w:t>Skill Drill 5 (Algebra 1)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76.6pt;margin-top:28.2pt;width:405pt;height:34.8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" filled="f" stroked="f">
                <v:textbox inset="0,0,0,0">
                  <w:txbxContent>
                    <w:p w:rsidR="00B13D07" w:rsidRPr="00B13D07" w:rsidRDefault="00734AC5" w:rsidP="003F08C5">
                      <w:pPr>
                        <w:pStyle w:val="PracticeTitle"/>
                      </w:pPr>
                      <w:r>
                        <w:t>Skill Drill 5 (Algebra 1)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237F95">
        <w:t>Name</w:t>
      </w:r>
      <w:r w:rsidR="00237F95">
        <w:tab/>
      </w:r>
      <w:r w:rsidR="00237F95">
        <w:tab/>
        <w:t>Date</w:t>
      </w:r>
      <w:r w:rsidR="00237F95">
        <w:tab/>
      </w:r>
    </w:p>
    <w:p w:rsidR="00734AC5" w:rsidRDefault="00734AC5" w:rsidP="00BD5160">
      <w:pPr>
        <w:pStyle w:val="DirectionLine"/>
        <w:spacing w:before="160"/>
      </w:pPr>
    </w:p>
    <w:p w:rsidR="00734AC5" w:rsidRDefault="00734AC5" w:rsidP="00BD5160">
      <w:pPr>
        <w:pStyle w:val="DirectionLine"/>
        <w:spacing w:before="160"/>
      </w:pPr>
    </w:p>
    <w:p w:rsidR="00BD5160" w:rsidRDefault="002C054C" w:rsidP="00BD5160">
      <w:pPr>
        <w:pStyle w:val="DirectionLine"/>
        <w:spacing w:before="160"/>
      </w:pPr>
      <w:r>
        <w:t>In Exercises</w:t>
      </w:r>
      <w:r w:rsidR="00DB6700">
        <w:t xml:space="preserve"> 1–6</w:t>
      </w:r>
      <w:r w:rsidR="00F03BE5">
        <w:t>,</w:t>
      </w:r>
      <w:r w:rsidR="00DB6700">
        <w:t xml:space="preserve"> </w:t>
      </w:r>
      <w:r w:rsidR="00DF5784">
        <w:t>evaluate the expression.</w:t>
      </w:r>
    </w:p>
    <w:p w:rsidR="00DF5784" w:rsidRDefault="00DF5784" w:rsidP="00DF5784">
      <w:pPr>
        <w:pStyle w:val="NumList3"/>
      </w:pPr>
      <w:r>
        <w:tab/>
      </w:r>
      <w:r w:rsidRPr="00315EB4">
        <w:rPr>
          <w:rStyle w:val="ExerciseNumber"/>
        </w:rPr>
        <w:t>1.</w:t>
      </w:r>
      <w:r>
        <w:tab/>
      </w:r>
      <w:r w:rsidR="003B59F6" w:rsidRPr="003B59F6">
        <w:rPr>
          <w:position w:val="-12"/>
        </w:rPr>
        <w:object w:dxaOrig="54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pt;height:20.25pt" o:ole="">
            <v:imagedata r:id="rId6" o:title=""/>
          </v:shape>
          <o:OLEObject Type="Embed" ProgID="Equation.DSMT4" ShapeID="_x0000_i1025" DrawAspect="Content" ObjectID="_1571211360" r:id="rId7"/>
        </w:object>
      </w:r>
      <w:r w:rsidR="00671B0A">
        <w:tab/>
      </w:r>
      <w:r w:rsidR="00671B0A" w:rsidRPr="00315EB4">
        <w:rPr>
          <w:rStyle w:val="ExerciseNumber"/>
        </w:rPr>
        <w:t>2.</w:t>
      </w:r>
      <w:r w:rsidR="00671B0A">
        <w:tab/>
      </w:r>
      <w:r w:rsidR="003B59F6" w:rsidRPr="003B59F6">
        <w:rPr>
          <w:position w:val="-6"/>
        </w:rPr>
        <w:object w:dxaOrig="260" w:dyaOrig="300">
          <v:shape id="_x0000_i1026" type="#_x0000_t75" style="width:12.75pt;height:15pt" o:ole="">
            <v:imagedata r:id="rId8" o:title=""/>
          </v:shape>
          <o:OLEObject Type="Embed" ProgID="Equation.DSMT4" ShapeID="_x0000_i1026" DrawAspect="Content" ObjectID="_1571211361" r:id="rId9"/>
        </w:object>
      </w:r>
      <w:r w:rsidR="00671B0A">
        <w:tab/>
      </w:r>
      <w:r w:rsidR="00671B0A" w:rsidRPr="00315EB4">
        <w:rPr>
          <w:rStyle w:val="ExerciseNumber"/>
        </w:rPr>
        <w:t>3.</w:t>
      </w:r>
      <w:r w:rsidR="00671B0A">
        <w:tab/>
      </w:r>
      <w:r w:rsidR="003B59F6" w:rsidRPr="003B59F6">
        <w:rPr>
          <w:position w:val="-6"/>
        </w:rPr>
        <w:object w:dxaOrig="320" w:dyaOrig="300">
          <v:shape id="_x0000_i1027" type="#_x0000_t75" style="width:15.75pt;height:15pt" o:ole="">
            <v:imagedata r:id="rId10" o:title=""/>
          </v:shape>
          <o:OLEObject Type="Embed" ProgID="Equation.DSMT4" ShapeID="_x0000_i1027" DrawAspect="Content" ObjectID="_1571211362" r:id="rId11"/>
        </w:object>
      </w:r>
    </w:p>
    <w:p w:rsidR="00671B0A" w:rsidRDefault="00671B0A" w:rsidP="00DF5784">
      <w:pPr>
        <w:pStyle w:val="NumList3"/>
      </w:pPr>
      <w:r>
        <w:tab/>
      </w:r>
      <w:r w:rsidRPr="00315EB4">
        <w:rPr>
          <w:rStyle w:val="ExerciseNumber"/>
        </w:rPr>
        <w:t>4.</w:t>
      </w:r>
      <w:r>
        <w:tab/>
      </w:r>
      <w:r w:rsidR="003B59F6" w:rsidRPr="003B59F6">
        <w:rPr>
          <w:position w:val="-12"/>
        </w:rPr>
        <w:object w:dxaOrig="620" w:dyaOrig="400">
          <v:shape id="_x0000_i1028" type="#_x0000_t75" style="width:31.5pt;height:20.25pt" o:ole="">
            <v:imagedata r:id="rId12" o:title=""/>
          </v:shape>
          <o:OLEObject Type="Embed" ProgID="Equation.DSMT4" ShapeID="_x0000_i1028" DrawAspect="Content" ObjectID="_1571211363" r:id="rId13"/>
        </w:object>
      </w:r>
      <w:r>
        <w:tab/>
      </w:r>
      <w:r w:rsidRPr="00315EB4">
        <w:rPr>
          <w:rStyle w:val="ExerciseNumber"/>
        </w:rPr>
        <w:t>5.</w:t>
      </w:r>
      <w:r>
        <w:tab/>
      </w:r>
      <w:r w:rsidR="003B59F6" w:rsidRPr="003B59F6">
        <w:rPr>
          <w:position w:val="-22"/>
        </w:rPr>
        <w:object w:dxaOrig="380" w:dyaOrig="600">
          <v:shape id="_x0000_i1029" type="#_x0000_t75" style="width:18.75pt;height:30pt" o:ole="">
            <v:imagedata r:id="rId14" o:title=""/>
          </v:shape>
          <o:OLEObject Type="Embed" ProgID="Equation.DSMT4" ShapeID="_x0000_i1029" DrawAspect="Content" ObjectID="_1571211364" r:id="rId15"/>
        </w:object>
      </w:r>
      <w:r>
        <w:tab/>
      </w:r>
      <w:r w:rsidRPr="00315EB4">
        <w:rPr>
          <w:rStyle w:val="ExerciseNumber"/>
        </w:rPr>
        <w:t>6.</w:t>
      </w:r>
      <w:r>
        <w:tab/>
      </w:r>
      <w:r w:rsidR="003B59F6" w:rsidRPr="003B59F6">
        <w:rPr>
          <w:position w:val="-28"/>
        </w:rPr>
        <w:object w:dxaOrig="460" w:dyaOrig="660">
          <v:shape id="_x0000_i1030" type="#_x0000_t75" style="width:23.25pt;height:33pt" o:ole="">
            <v:imagedata r:id="rId16" o:title=""/>
          </v:shape>
          <o:OLEObject Type="Embed" ProgID="Equation.DSMT4" ShapeID="_x0000_i1030" DrawAspect="Content" ObjectID="_1571211365" r:id="rId17"/>
        </w:object>
      </w:r>
    </w:p>
    <w:p w:rsidR="00671B0A" w:rsidRDefault="00DB6700" w:rsidP="001F11FD">
      <w:pPr>
        <w:pStyle w:val="DirectionLine"/>
      </w:pPr>
      <w:r>
        <w:t>In Exercises 7–</w:t>
      </w:r>
      <w:r w:rsidR="001F11FD">
        <w:t>1</w:t>
      </w:r>
      <w:r w:rsidR="00472736">
        <w:t>8</w:t>
      </w:r>
      <w:r w:rsidR="001F11FD">
        <w:t>, simplify the expression. Write your answer using only positive exponents.</w:t>
      </w:r>
    </w:p>
    <w:p w:rsidR="001F11FD" w:rsidRDefault="001F11FD" w:rsidP="001F11FD">
      <w:pPr>
        <w:pStyle w:val="NumList3"/>
      </w:pPr>
      <w:r>
        <w:tab/>
      </w:r>
      <w:r w:rsidRPr="00315EB4">
        <w:rPr>
          <w:rStyle w:val="ExerciseNumber"/>
        </w:rPr>
        <w:t>7.</w:t>
      </w:r>
      <w:r>
        <w:tab/>
      </w:r>
      <w:r w:rsidR="003B59F6" w:rsidRPr="003B59F6">
        <w:rPr>
          <w:position w:val="-6"/>
        </w:rPr>
        <w:object w:dxaOrig="360" w:dyaOrig="300">
          <v:shape id="_x0000_i1031" type="#_x0000_t75" style="width:18pt;height:15pt" o:ole="">
            <v:imagedata r:id="rId18" o:title=""/>
          </v:shape>
          <o:OLEObject Type="Embed" ProgID="Equation.DSMT4" ShapeID="_x0000_i1031" DrawAspect="Content" ObjectID="_1571211366" r:id="rId19"/>
        </w:object>
      </w:r>
      <w:r>
        <w:tab/>
      </w:r>
      <w:r w:rsidRPr="00315EB4">
        <w:rPr>
          <w:rStyle w:val="ExerciseNumber"/>
        </w:rPr>
        <w:t>8.</w:t>
      </w:r>
      <w:r>
        <w:tab/>
      </w:r>
      <w:r w:rsidR="003B59F6" w:rsidRPr="003B59F6">
        <w:rPr>
          <w:position w:val="-4"/>
        </w:rPr>
        <w:object w:dxaOrig="260" w:dyaOrig="279">
          <v:shape id="_x0000_i1032" type="#_x0000_t75" style="width:12.75pt;height:14.25pt" o:ole="">
            <v:imagedata r:id="rId20" o:title=""/>
          </v:shape>
          <o:OLEObject Type="Embed" ProgID="Equation.DSMT4" ShapeID="_x0000_i1032" DrawAspect="Content" ObjectID="_1571211367" r:id="rId21"/>
        </w:object>
      </w:r>
      <w:r>
        <w:tab/>
      </w:r>
      <w:r w:rsidRPr="00315EB4">
        <w:rPr>
          <w:rStyle w:val="ExerciseNumber"/>
        </w:rPr>
        <w:t>9.</w:t>
      </w:r>
      <w:r>
        <w:tab/>
      </w:r>
      <w:r w:rsidR="003B59F6" w:rsidRPr="003B59F6">
        <w:rPr>
          <w:position w:val="-10"/>
        </w:rPr>
        <w:object w:dxaOrig="680" w:dyaOrig="340">
          <v:shape id="_x0000_i1033" type="#_x0000_t75" style="width:33.75pt;height:17.25pt" o:ole="">
            <v:imagedata r:id="rId22" o:title=""/>
          </v:shape>
          <o:OLEObject Type="Embed" ProgID="Equation.DSMT4" ShapeID="_x0000_i1033" DrawAspect="Content" ObjectID="_1571211368" r:id="rId23"/>
        </w:object>
      </w:r>
    </w:p>
    <w:p w:rsidR="001F11FD" w:rsidRDefault="001F11FD" w:rsidP="001F11FD">
      <w:pPr>
        <w:pStyle w:val="NumList3"/>
      </w:pPr>
      <w:r>
        <w:tab/>
      </w:r>
      <w:r w:rsidRPr="00315EB4">
        <w:rPr>
          <w:rStyle w:val="ExerciseNumber"/>
        </w:rPr>
        <w:t>10.</w:t>
      </w:r>
      <w:r>
        <w:tab/>
      </w:r>
      <w:r w:rsidR="003B59F6" w:rsidRPr="003B59F6">
        <w:rPr>
          <w:position w:val="-10"/>
        </w:rPr>
        <w:object w:dxaOrig="820" w:dyaOrig="340">
          <v:shape id="_x0000_i1034" type="#_x0000_t75" style="width:40.5pt;height:17.25pt" o:ole="">
            <v:imagedata r:id="rId24" o:title=""/>
          </v:shape>
          <o:OLEObject Type="Embed" ProgID="Equation.DSMT4" ShapeID="_x0000_i1034" DrawAspect="Content" ObjectID="_1571211369" r:id="rId25"/>
        </w:object>
      </w:r>
      <w:r w:rsidR="00BF6644">
        <w:tab/>
      </w:r>
      <w:r w:rsidR="00BF6644" w:rsidRPr="00315EB4">
        <w:rPr>
          <w:rStyle w:val="ExerciseNumber"/>
        </w:rPr>
        <w:t>11.</w:t>
      </w:r>
      <w:r w:rsidR="00BF6644">
        <w:tab/>
      </w:r>
      <w:r w:rsidR="003B59F6" w:rsidRPr="003B59F6">
        <w:rPr>
          <w:position w:val="-22"/>
        </w:rPr>
        <w:object w:dxaOrig="600" w:dyaOrig="600">
          <v:shape id="_x0000_i1035" type="#_x0000_t75" style="width:30pt;height:30pt" o:ole="">
            <v:imagedata r:id="rId26" o:title=""/>
          </v:shape>
          <o:OLEObject Type="Embed" ProgID="Equation.DSMT4" ShapeID="_x0000_i1035" DrawAspect="Content" ObjectID="_1571211370" r:id="rId27"/>
        </w:object>
      </w:r>
      <w:r w:rsidR="00BF6644">
        <w:tab/>
      </w:r>
      <w:r w:rsidR="00BF6644" w:rsidRPr="00315EB4">
        <w:rPr>
          <w:rStyle w:val="ExerciseNumber"/>
        </w:rPr>
        <w:t>12.</w:t>
      </w:r>
      <w:r w:rsidR="00BF6644">
        <w:tab/>
      </w:r>
      <w:r w:rsidR="003B59F6" w:rsidRPr="003B59F6">
        <w:rPr>
          <w:position w:val="-22"/>
        </w:rPr>
        <w:object w:dxaOrig="680" w:dyaOrig="600">
          <v:shape id="_x0000_i1036" type="#_x0000_t75" style="width:33.75pt;height:30pt" o:ole="">
            <v:imagedata r:id="rId28" o:title=""/>
          </v:shape>
          <o:OLEObject Type="Embed" ProgID="Equation.DSMT4" ShapeID="_x0000_i1036" DrawAspect="Content" ObjectID="_1571211371" r:id="rId29"/>
        </w:object>
      </w:r>
    </w:p>
    <w:p w:rsidR="00EA7F21" w:rsidRDefault="00EA7F21" w:rsidP="00EA7F21">
      <w:pPr>
        <w:pStyle w:val="NumList3"/>
      </w:pPr>
      <w:r>
        <w:tab/>
      </w:r>
      <w:r w:rsidRPr="00315EB4">
        <w:rPr>
          <w:rStyle w:val="ExerciseNumber"/>
        </w:rPr>
        <w:t>13.</w:t>
      </w:r>
      <w:r>
        <w:tab/>
      </w:r>
      <w:r w:rsidR="003B59F6" w:rsidRPr="003B59F6">
        <w:rPr>
          <w:position w:val="-22"/>
        </w:rPr>
        <w:object w:dxaOrig="320" w:dyaOrig="600">
          <v:shape id="_x0000_i1037" type="#_x0000_t75" style="width:15.75pt;height:30pt" o:ole="">
            <v:imagedata r:id="rId30" o:title=""/>
          </v:shape>
          <o:OLEObject Type="Embed" ProgID="Equation.DSMT4" ShapeID="_x0000_i1037" DrawAspect="Content" ObjectID="_1571211372" r:id="rId31"/>
        </w:object>
      </w:r>
      <w:r>
        <w:tab/>
      </w:r>
      <w:r w:rsidRPr="00315EB4">
        <w:rPr>
          <w:rStyle w:val="ExerciseNumber"/>
        </w:rPr>
        <w:t>14.</w:t>
      </w:r>
      <w:r>
        <w:tab/>
      </w:r>
      <w:r w:rsidR="003B59F6" w:rsidRPr="003B59F6">
        <w:rPr>
          <w:position w:val="-34"/>
        </w:rPr>
        <w:object w:dxaOrig="600" w:dyaOrig="780">
          <v:shape id="_x0000_i1038" type="#_x0000_t75" style="width:30pt;height:39pt" o:ole="">
            <v:imagedata r:id="rId32" o:title=""/>
          </v:shape>
          <o:OLEObject Type="Embed" ProgID="Equation.DSMT4" ShapeID="_x0000_i1038" DrawAspect="Content" ObjectID="_1571211373" r:id="rId33"/>
        </w:object>
      </w:r>
      <w:r>
        <w:tab/>
      </w:r>
      <w:r w:rsidRPr="00315EB4">
        <w:rPr>
          <w:rStyle w:val="ExerciseNumber"/>
        </w:rPr>
        <w:t>15.</w:t>
      </w:r>
      <w:r>
        <w:tab/>
      </w:r>
      <w:r w:rsidR="003B59F6" w:rsidRPr="003B59F6">
        <w:rPr>
          <w:position w:val="-12"/>
        </w:rPr>
        <w:object w:dxaOrig="1260" w:dyaOrig="400">
          <v:shape id="_x0000_i1039" type="#_x0000_t75" style="width:63pt;height:20.25pt" o:ole="">
            <v:imagedata r:id="rId34" o:title=""/>
          </v:shape>
          <o:OLEObject Type="Embed" ProgID="Equation.DSMT4" ShapeID="_x0000_i1039" DrawAspect="Content" ObjectID="_1571211374" r:id="rId35"/>
        </w:object>
      </w:r>
    </w:p>
    <w:p w:rsidR="00EA7F21" w:rsidRDefault="00EA7F21" w:rsidP="00EA7F21">
      <w:pPr>
        <w:pStyle w:val="NumList3"/>
      </w:pPr>
      <w:r>
        <w:tab/>
      </w:r>
      <w:r w:rsidRPr="00315EB4">
        <w:rPr>
          <w:rStyle w:val="ExerciseNumber"/>
        </w:rPr>
        <w:t>16.</w:t>
      </w:r>
      <w:r>
        <w:tab/>
      </w:r>
      <w:r w:rsidR="003B59F6" w:rsidRPr="003B59F6">
        <w:rPr>
          <w:position w:val="-6"/>
        </w:rPr>
        <w:object w:dxaOrig="840" w:dyaOrig="300">
          <v:shape id="_x0000_i1040" type="#_x0000_t75" style="width:42pt;height:15pt" o:ole="">
            <v:imagedata r:id="rId36" o:title=""/>
          </v:shape>
          <o:OLEObject Type="Embed" ProgID="Equation.DSMT4" ShapeID="_x0000_i1040" DrawAspect="Content" ObjectID="_1571211375" r:id="rId37"/>
        </w:object>
      </w:r>
      <w:r>
        <w:tab/>
      </w:r>
      <w:r w:rsidRPr="00315EB4">
        <w:rPr>
          <w:rStyle w:val="ExerciseNumber"/>
        </w:rPr>
        <w:t>17.</w:t>
      </w:r>
      <w:r>
        <w:tab/>
      </w:r>
      <w:r w:rsidR="003B59F6" w:rsidRPr="003B59F6">
        <w:rPr>
          <w:position w:val="-16"/>
        </w:rPr>
        <w:object w:dxaOrig="499" w:dyaOrig="480">
          <v:shape id="_x0000_i1041" type="#_x0000_t75" style="width:24.75pt;height:24pt" o:ole="">
            <v:imagedata r:id="rId38" o:title=""/>
          </v:shape>
          <o:OLEObject Type="Embed" ProgID="Equation.DSMT4" ShapeID="_x0000_i1041" DrawAspect="Content" ObjectID="_1571211376" r:id="rId39"/>
        </w:object>
      </w:r>
      <w:r>
        <w:tab/>
      </w:r>
      <w:r w:rsidRPr="00315EB4">
        <w:rPr>
          <w:rStyle w:val="ExerciseNumber"/>
        </w:rPr>
        <w:t>18.</w:t>
      </w:r>
      <w:r>
        <w:tab/>
      </w:r>
      <w:r w:rsidR="003B59F6" w:rsidRPr="003B59F6">
        <w:rPr>
          <w:position w:val="-16"/>
        </w:rPr>
        <w:object w:dxaOrig="540" w:dyaOrig="480">
          <v:shape id="_x0000_i1042" type="#_x0000_t75" style="width:27pt;height:24pt" o:ole="">
            <v:imagedata r:id="rId40" o:title=""/>
          </v:shape>
          <o:OLEObject Type="Embed" ProgID="Equation.DSMT4" ShapeID="_x0000_i1042" DrawAspect="Content" ObjectID="_1571211377" r:id="rId41"/>
        </w:object>
      </w:r>
    </w:p>
    <w:p w:rsidR="00EA7F21" w:rsidRDefault="008C6AFF" w:rsidP="008C6AFF">
      <w:pPr>
        <w:pStyle w:val="NumList1"/>
      </w:pPr>
      <w:r>
        <w:tab/>
      </w:r>
      <w:r w:rsidRPr="00315EB4">
        <w:rPr>
          <w:rStyle w:val="ExerciseNumber"/>
        </w:rPr>
        <w:t>19.</w:t>
      </w:r>
      <w:r>
        <w:tab/>
        <w:t xml:space="preserve">A camera lens magnifies an object </w:t>
      </w:r>
      <w:r w:rsidR="003B59F6" w:rsidRPr="003B59F6">
        <w:rPr>
          <w:position w:val="-6"/>
        </w:rPr>
        <w:object w:dxaOrig="340" w:dyaOrig="300">
          <v:shape id="_x0000_i1043" type="#_x0000_t75" style="width:17.25pt;height:15pt" o:ole="">
            <v:imagedata r:id="rId42" o:title=""/>
          </v:shape>
          <o:OLEObject Type="Embed" ProgID="Equation.DSMT4" ShapeID="_x0000_i1043" DrawAspect="Content" ObjectID="_1571211378" r:id="rId43"/>
        </w:object>
      </w:r>
      <w:r>
        <w:t xml:space="preserve">times. The length of an object is </w:t>
      </w:r>
      <w:r w:rsidR="003B59F6">
        <w:br/>
      </w:r>
      <w:r w:rsidR="003B59F6" w:rsidRPr="003B59F6">
        <w:rPr>
          <w:position w:val="-6"/>
        </w:rPr>
        <w:object w:dxaOrig="460" w:dyaOrig="300">
          <v:shape id="_x0000_i1044" type="#_x0000_t75" style="width:23.25pt;height:15pt" o:ole="">
            <v:imagedata r:id="rId44" o:title=""/>
          </v:shape>
          <o:OLEObject Type="Embed" ProgID="Equation.DSMT4" ShapeID="_x0000_i1044" DrawAspect="Content" ObjectID="_1571211379" r:id="rId45"/>
        </w:object>
      </w:r>
      <w:r w:rsidR="00472736">
        <w:t>centimeter</w:t>
      </w:r>
      <w:r>
        <w:t>. What is its magnified length?</w:t>
      </w:r>
    </w:p>
    <w:p w:rsidR="008C6AFF" w:rsidRDefault="00DB6700" w:rsidP="00C12C98">
      <w:pPr>
        <w:pStyle w:val="DirectionLine"/>
      </w:pPr>
      <w:r>
        <w:t>In Exercises 2</w:t>
      </w:r>
      <w:r w:rsidRPr="003B59F6">
        <w:rPr>
          <w:spacing w:val="10"/>
        </w:rPr>
        <w:t>0</w:t>
      </w:r>
      <w:r>
        <w:t>–</w:t>
      </w:r>
      <w:r w:rsidR="00C12C98">
        <w:t>22, simplify the expression. Write your answer using only positive exponents.</w:t>
      </w:r>
    </w:p>
    <w:p w:rsidR="00C12C98" w:rsidRDefault="00C12C98" w:rsidP="00C12C98">
      <w:pPr>
        <w:pStyle w:val="NumList3"/>
      </w:pPr>
      <w:r>
        <w:tab/>
      </w:r>
      <w:r w:rsidRPr="00315EB4">
        <w:rPr>
          <w:rStyle w:val="ExerciseNumber"/>
        </w:rPr>
        <w:t>20.</w:t>
      </w:r>
      <w:r>
        <w:tab/>
      </w:r>
      <w:r w:rsidR="003B59F6" w:rsidRPr="003B59F6">
        <w:rPr>
          <w:position w:val="-12"/>
        </w:rPr>
        <w:object w:dxaOrig="680" w:dyaOrig="400">
          <v:shape id="_x0000_i1045" type="#_x0000_t75" style="width:33.75pt;height:20.25pt" o:ole="">
            <v:imagedata r:id="rId46" o:title=""/>
          </v:shape>
          <o:OLEObject Type="Embed" ProgID="Equation.DSMT4" ShapeID="_x0000_i1045" DrawAspect="Content" ObjectID="_1571211380" r:id="rId47"/>
        </w:object>
      </w:r>
      <w:r>
        <w:tab/>
      </w:r>
      <w:r w:rsidRPr="00315EB4">
        <w:rPr>
          <w:rStyle w:val="ExerciseNumber"/>
        </w:rPr>
        <w:t>21.</w:t>
      </w:r>
      <w:r>
        <w:tab/>
      </w:r>
      <w:r w:rsidR="003B59F6" w:rsidRPr="003B59F6">
        <w:rPr>
          <w:position w:val="-12"/>
        </w:rPr>
        <w:object w:dxaOrig="600" w:dyaOrig="400">
          <v:shape id="_x0000_i1046" type="#_x0000_t75" style="width:30pt;height:20.25pt" o:ole="">
            <v:imagedata r:id="rId48" o:title=""/>
          </v:shape>
          <o:OLEObject Type="Embed" ProgID="Equation.DSMT4" ShapeID="_x0000_i1046" DrawAspect="Content" ObjectID="_1571211381" r:id="rId49"/>
        </w:object>
      </w:r>
      <w:r>
        <w:tab/>
      </w:r>
      <w:r w:rsidRPr="00315EB4">
        <w:rPr>
          <w:rStyle w:val="ExerciseNumber"/>
        </w:rPr>
        <w:t>22.</w:t>
      </w:r>
      <w:r>
        <w:tab/>
      </w:r>
      <w:r w:rsidR="003B59F6" w:rsidRPr="003B59F6">
        <w:rPr>
          <w:position w:val="-26"/>
        </w:rPr>
        <w:object w:dxaOrig="560" w:dyaOrig="680">
          <v:shape id="_x0000_i1047" type="#_x0000_t75" style="width:27.75pt;height:33.75pt" o:ole="">
            <v:imagedata r:id="rId50" o:title=""/>
          </v:shape>
          <o:OLEObject Type="Embed" ProgID="Equation.DSMT4" ShapeID="_x0000_i1047" DrawAspect="Content" ObjectID="_1571211382" r:id="rId51"/>
        </w:object>
      </w:r>
    </w:p>
    <w:p w:rsidR="00C12C98" w:rsidRDefault="00DB6700" w:rsidP="002C2142">
      <w:pPr>
        <w:pStyle w:val="DirectionLine"/>
      </w:pPr>
      <w:r>
        <w:t xml:space="preserve">In Exercises 23 </w:t>
      </w:r>
      <w:r w:rsidR="00CC6C8F">
        <w:t>and</w:t>
      </w:r>
      <w:r>
        <w:t xml:space="preserve"> </w:t>
      </w:r>
      <w:r w:rsidR="002C2142">
        <w:t>24, simplify the expression. Write your answer using only positive exponents.</w:t>
      </w:r>
    </w:p>
    <w:p w:rsidR="002C2142" w:rsidRDefault="002C2142" w:rsidP="002C2142">
      <w:pPr>
        <w:pStyle w:val="NumList2"/>
      </w:pPr>
      <w:r>
        <w:tab/>
      </w:r>
      <w:r w:rsidRPr="00315EB4">
        <w:rPr>
          <w:rStyle w:val="ExerciseNumber"/>
        </w:rPr>
        <w:t>23.</w:t>
      </w:r>
      <w:r>
        <w:tab/>
      </w:r>
      <w:r w:rsidR="003B59F6" w:rsidRPr="003B59F6">
        <w:rPr>
          <w:position w:val="-30"/>
        </w:rPr>
        <w:object w:dxaOrig="999" w:dyaOrig="760">
          <v:shape id="_x0000_i1048" type="#_x0000_t75" style="width:50.25pt;height:38.25pt" o:ole="">
            <v:imagedata r:id="rId52" o:title=""/>
          </v:shape>
          <o:OLEObject Type="Embed" ProgID="Equation.DSMT4" ShapeID="_x0000_i1048" DrawAspect="Content" ObjectID="_1571211383" r:id="rId53"/>
        </w:object>
      </w:r>
      <w:r>
        <w:tab/>
      </w:r>
      <w:r w:rsidRPr="00315EB4">
        <w:rPr>
          <w:rStyle w:val="ExerciseNumber"/>
        </w:rPr>
        <w:t>24.</w:t>
      </w:r>
      <w:r>
        <w:tab/>
      </w:r>
      <w:r w:rsidR="003B59F6" w:rsidRPr="003B59F6">
        <w:rPr>
          <w:position w:val="-30"/>
        </w:rPr>
        <w:object w:dxaOrig="1140" w:dyaOrig="760">
          <v:shape id="_x0000_i1049" type="#_x0000_t75" style="width:57pt;height:38.25pt" o:ole="">
            <v:imagedata r:id="rId54" o:title=""/>
          </v:shape>
          <o:OLEObject Type="Embed" ProgID="Equation.DSMT4" ShapeID="_x0000_i1049" DrawAspect="Content" ObjectID="_1571211384" r:id="rId55"/>
        </w:object>
      </w:r>
    </w:p>
    <w:p w:rsidR="00082413" w:rsidRDefault="00DB6700" w:rsidP="003B1CF9">
      <w:pPr>
        <w:pStyle w:val="DirectionLine"/>
      </w:pPr>
      <w:r>
        <w:t xml:space="preserve">In Exercises 25 </w:t>
      </w:r>
      <w:r w:rsidR="00CC6C8F">
        <w:t>and</w:t>
      </w:r>
      <w:r>
        <w:t xml:space="preserve"> </w:t>
      </w:r>
      <w:r w:rsidR="003B1CF9">
        <w:t>26, evaluate the expression. Write your answer in scientific notation and standard form.</w:t>
      </w:r>
    </w:p>
    <w:p w:rsidR="003B1CF9" w:rsidRPr="003B1CF9" w:rsidRDefault="003B1CF9" w:rsidP="003B1CF9">
      <w:pPr>
        <w:pStyle w:val="NumList2"/>
      </w:pPr>
      <w:r>
        <w:tab/>
      </w:r>
      <w:r w:rsidRPr="00315EB4">
        <w:rPr>
          <w:rStyle w:val="ExerciseNumber"/>
        </w:rPr>
        <w:t>25.</w:t>
      </w:r>
      <w:r>
        <w:tab/>
      </w:r>
      <w:r w:rsidR="003B59F6" w:rsidRPr="003B59F6">
        <w:rPr>
          <w:position w:val="-16"/>
        </w:rPr>
        <w:object w:dxaOrig="1960" w:dyaOrig="420">
          <v:shape id="_x0000_i1050" type="#_x0000_t75" style="width:97.5pt;height:21pt" o:ole="">
            <v:imagedata r:id="rId56" o:title=""/>
          </v:shape>
          <o:OLEObject Type="Embed" ProgID="Equation.DSMT4" ShapeID="_x0000_i1050" DrawAspect="Content" ObjectID="_1571211385" r:id="rId57"/>
        </w:object>
      </w:r>
      <w:r>
        <w:tab/>
      </w:r>
      <w:r w:rsidRPr="00315EB4">
        <w:rPr>
          <w:rStyle w:val="ExerciseNumber"/>
        </w:rPr>
        <w:t>26.</w:t>
      </w:r>
      <w:r>
        <w:tab/>
      </w:r>
      <w:r w:rsidR="003B59F6" w:rsidRPr="003B59F6">
        <w:rPr>
          <w:position w:val="-22"/>
        </w:rPr>
        <w:object w:dxaOrig="940" w:dyaOrig="600">
          <v:shape id="_x0000_i1051" type="#_x0000_t75" style="width:46.5pt;height:30pt" o:ole="">
            <v:imagedata r:id="rId58" o:title=""/>
          </v:shape>
          <o:OLEObject Type="Embed" ProgID="Equation.DSMT4" ShapeID="_x0000_i1051" DrawAspect="Content" ObjectID="_1571211386" r:id="rId59"/>
        </w:object>
      </w:r>
    </w:p>
    <w:p w:rsidR="00082413" w:rsidRDefault="00082413">
      <w:pPr>
        <w:widowControl/>
        <w:spacing w:line="240" w:lineRule="auto"/>
        <w:rPr>
          <w:rStyle w:val="ExerciseNumber"/>
        </w:rPr>
      </w:pPr>
      <w:r>
        <w:rPr>
          <w:rStyle w:val="ExerciseNumber"/>
        </w:rPr>
        <w:br w:type="page"/>
      </w:r>
    </w:p>
    <w:p w:rsidR="00813BFC" w:rsidRPr="00813BFC" w:rsidRDefault="00813BFC" w:rsidP="00813BFC">
      <w:pPr>
        <w:pStyle w:val="NumList1"/>
      </w:pPr>
      <w:bookmarkStart w:id="0" w:name="_GoBack"/>
      <w:bookmarkEnd w:id="0"/>
    </w:p>
    <w:sectPr w:rsidR="00813BFC" w:rsidRPr="00813BFC" w:rsidSect="00CF2E3F">
      <w:footerReference w:type="even" r:id="rId60"/>
      <w:footerReference w:type="default" r:id="rId61"/>
      <w:pgSz w:w="12240" w:h="15840" w:code="1"/>
      <w:pgMar w:top="840" w:right="840" w:bottom="660" w:left="1860" w:header="720" w:footer="660" w:gutter="0"/>
      <w:pgNumType w:start="20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AC4" w:rsidRDefault="00BD6AC4">
      <w:r>
        <w:separator/>
      </w:r>
    </w:p>
    <w:p w:rsidR="00BD6AC4" w:rsidRDefault="00BD6AC4"/>
  </w:endnote>
  <w:endnote w:type="continuationSeparator" w:id="0">
    <w:p w:rsidR="00BD6AC4" w:rsidRDefault="00BD6AC4">
      <w:r>
        <w:continuationSeparator/>
      </w:r>
    </w:p>
    <w:p w:rsidR="00BD6AC4" w:rsidRDefault="00BD6A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C07" w:rsidRDefault="00C33FEF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136C0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34AC5">
      <w:rPr>
        <w:rStyle w:val="PageNumber"/>
        <w:noProof/>
      </w:rPr>
      <w:t>200</w:t>
    </w:r>
    <w:r>
      <w:rPr>
        <w:rStyle w:val="PageNumber"/>
      </w:rPr>
      <w:fldChar w:fldCharType="end"/>
    </w:r>
  </w:p>
  <w:p w:rsidR="00136C07" w:rsidRDefault="00136C07" w:rsidP="00435014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="00326B79">
      <w:rPr>
        <w:b/>
        <w:szCs w:val="20"/>
      </w:rPr>
      <w:t>Algebra</w:t>
    </w:r>
    <w:r w:rsidR="00383DB6">
      <w:rPr>
        <w:b/>
        <w:szCs w:val="20"/>
      </w:rPr>
      <w:t xml:space="preserve"> </w:t>
    </w:r>
    <w:r w:rsidR="00082413">
      <w:rPr>
        <w:b/>
        <w:szCs w:val="20"/>
      </w:rPr>
      <w:t>1</w:t>
    </w:r>
    <w:r>
      <w:tab/>
    </w:r>
    <w:r w:rsidRPr="004067DF">
      <w:rPr>
        <w:rStyle w:val="Copyright"/>
      </w:rPr>
      <w:t>Copyright © Big Ideas Learning</w:t>
    </w:r>
    <w:r w:rsidR="00383DB6">
      <w:rPr>
        <w:rStyle w:val="Copyright"/>
      </w:rPr>
      <w:t>, LLC</w:t>
    </w:r>
  </w:p>
  <w:p w:rsidR="00136C07" w:rsidRPr="00E16B69" w:rsidRDefault="00136C07" w:rsidP="00435014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</w:r>
    <w:r w:rsidR="00CF2E3F">
      <w:rPr>
        <w:szCs w:val="20"/>
      </w:rPr>
      <w:t>Resources by Chapter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C07" w:rsidRPr="001369F8" w:rsidRDefault="00C33FEF" w:rsidP="00330C95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="00136C07"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734AC5">
      <w:rPr>
        <w:rStyle w:val="PageNumber"/>
        <w:noProof/>
      </w:rPr>
      <w:t>201</w:t>
    </w:r>
    <w:r w:rsidRPr="001369F8">
      <w:rPr>
        <w:rStyle w:val="PageNumber"/>
      </w:rPr>
      <w:fldChar w:fldCharType="end"/>
    </w:r>
  </w:p>
  <w:p w:rsidR="00136C07" w:rsidRDefault="00136C07" w:rsidP="00B77D8F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>Copyright © Big Ideas Learning</w:t>
    </w:r>
    <w:r w:rsidR="00383DB6">
      <w:rPr>
        <w:rStyle w:val="Copyright"/>
      </w:rPr>
      <w:t>, LLC</w:t>
    </w:r>
    <w:r>
      <w:tab/>
    </w:r>
    <w:r w:rsidR="00315EB4">
      <w:rPr>
        <w:b/>
      </w:rPr>
      <w:t>Algebra 1</w:t>
    </w:r>
  </w:p>
  <w:p w:rsidR="00136C07" w:rsidRPr="004067DF" w:rsidRDefault="00136C07" w:rsidP="00B77D8F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</w:r>
    <w:r w:rsidR="00D0031D">
      <w:t>Resources by Chapter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AC4" w:rsidRDefault="00BD6AC4">
      <w:r>
        <w:separator/>
      </w:r>
    </w:p>
    <w:p w:rsidR="00BD6AC4" w:rsidRDefault="00BD6AC4"/>
  </w:footnote>
  <w:footnote w:type="continuationSeparator" w:id="0">
    <w:p w:rsidR="00BD6AC4" w:rsidRDefault="00BD6AC4">
      <w:r>
        <w:continuationSeparator/>
      </w:r>
    </w:p>
    <w:p w:rsidR="00BD6AC4" w:rsidRDefault="00BD6AC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ttachedTemplate r:id="rId1"/>
  <w:stylePaneFormatFilter w:val="1802" w:allStyles="0" w:customStyles="1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309"/>
    <w:rsid w:val="000029A3"/>
    <w:rsid w:val="00011778"/>
    <w:rsid w:val="000327B5"/>
    <w:rsid w:val="000650F1"/>
    <w:rsid w:val="000724BE"/>
    <w:rsid w:val="00082413"/>
    <w:rsid w:val="000C5FA8"/>
    <w:rsid w:val="000D47C7"/>
    <w:rsid w:val="00103B50"/>
    <w:rsid w:val="0010566E"/>
    <w:rsid w:val="001058D1"/>
    <w:rsid w:val="00120377"/>
    <w:rsid w:val="0012721D"/>
    <w:rsid w:val="001369F8"/>
    <w:rsid w:val="00136C07"/>
    <w:rsid w:val="0015030B"/>
    <w:rsid w:val="001961DB"/>
    <w:rsid w:val="001E466B"/>
    <w:rsid w:val="001F11FD"/>
    <w:rsid w:val="001F7E0F"/>
    <w:rsid w:val="00236737"/>
    <w:rsid w:val="00237F95"/>
    <w:rsid w:val="00265467"/>
    <w:rsid w:val="002748C2"/>
    <w:rsid w:val="00283E07"/>
    <w:rsid w:val="00285C2F"/>
    <w:rsid w:val="002A24E1"/>
    <w:rsid w:val="002A4491"/>
    <w:rsid w:val="002B6A9C"/>
    <w:rsid w:val="002B7038"/>
    <w:rsid w:val="002B7D44"/>
    <w:rsid w:val="002C054C"/>
    <w:rsid w:val="002C2142"/>
    <w:rsid w:val="002C5D7A"/>
    <w:rsid w:val="002E4266"/>
    <w:rsid w:val="002F32DD"/>
    <w:rsid w:val="00307F11"/>
    <w:rsid w:val="00315EB4"/>
    <w:rsid w:val="00326B79"/>
    <w:rsid w:val="00330C95"/>
    <w:rsid w:val="003330DF"/>
    <w:rsid w:val="00343107"/>
    <w:rsid w:val="00344665"/>
    <w:rsid w:val="00347C00"/>
    <w:rsid w:val="00351087"/>
    <w:rsid w:val="00360C58"/>
    <w:rsid w:val="00364D8E"/>
    <w:rsid w:val="00383DB6"/>
    <w:rsid w:val="00395478"/>
    <w:rsid w:val="003A286D"/>
    <w:rsid w:val="003B1CF9"/>
    <w:rsid w:val="003B387F"/>
    <w:rsid w:val="003B59F6"/>
    <w:rsid w:val="003C7D6D"/>
    <w:rsid w:val="003E0319"/>
    <w:rsid w:val="003E1601"/>
    <w:rsid w:val="003E55F1"/>
    <w:rsid w:val="003E6622"/>
    <w:rsid w:val="003F08C5"/>
    <w:rsid w:val="004045D5"/>
    <w:rsid w:val="0041438A"/>
    <w:rsid w:val="00435014"/>
    <w:rsid w:val="00471EE5"/>
    <w:rsid w:val="00472736"/>
    <w:rsid w:val="00475754"/>
    <w:rsid w:val="004826BB"/>
    <w:rsid w:val="00493F29"/>
    <w:rsid w:val="004946C7"/>
    <w:rsid w:val="004E3F2B"/>
    <w:rsid w:val="004F347D"/>
    <w:rsid w:val="00504500"/>
    <w:rsid w:val="00520354"/>
    <w:rsid w:val="00533102"/>
    <w:rsid w:val="00550FB0"/>
    <w:rsid w:val="005666D4"/>
    <w:rsid w:val="00583EF9"/>
    <w:rsid w:val="005B2959"/>
    <w:rsid w:val="005B6E3E"/>
    <w:rsid w:val="005D283E"/>
    <w:rsid w:val="005E3684"/>
    <w:rsid w:val="005E42C5"/>
    <w:rsid w:val="005E5326"/>
    <w:rsid w:val="00631EBF"/>
    <w:rsid w:val="006341B2"/>
    <w:rsid w:val="00642759"/>
    <w:rsid w:val="006615FD"/>
    <w:rsid w:val="00663481"/>
    <w:rsid w:val="00671B0A"/>
    <w:rsid w:val="006C091D"/>
    <w:rsid w:val="006C63B2"/>
    <w:rsid w:val="006E470D"/>
    <w:rsid w:val="006E7CD9"/>
    <w:rsid w:val="006F3F24"/>
    <w:rsid w:val="00702A25"/>
    <w:rsid w:val="00721A5C"/>
    <w:rsid w:val="00734AC5"/>
    <w:rsid w:val="00740C9B"/>
    <w:rsid w:val="00741B02"/>
    <w:rsid w:val="007B45D7"/>
    <w:rsid w:val="007B499D"/>
    <w:rsid w:val="007B731D"/>
    <w:rsid w:val="007C43EC"/>
    <w:rsid w:val="007C6A7C"/>
    <w:rsid w:val="007C7EB3"/>
    <w:rsid w:val="007D5240"/>
    <w:rsid w:val="007F39BE"/>
    <w:rsid w:val="00810827"/>
    <w:rsid w:val="00813BFC"/>
    <w:rsid w:val="008201C4"/>
    <w:rsid w:val="00820702"/>
    <w:rsid w:val="00843AAF"/>
    <w:rsid w:val="00873ADE"/>
    <w:rsid w:val="008819AF"/>
    <w:rsid w:val="00881A6E"/>
    <w:rsid w:val="0088329E"/>
    <w:rsid w:val="00893443"/>
    <w:rsid w:val="008A0FA8"/>
    <w:rsid w:val="008A3F94"/>
    <w:rsid w:val="008A57D3"/>
    <w:rsid w:val="008C6AFF"/>
    <w:rsid w:val="008E51AE"/>
    <w:rsid w:val="00905EF8"/>
    <w:rsid w:val="00911C85"/>
    <w:rsid w:val="00927E17"/>
    <w:rsid w:val="00951060"/>
    <w:rsid w:val="00996E1E"/>
    <w:rsid w:val="009A3CAD"/>
    <w:rsid w:val="009E7F9F"/>
    <w:rsid w:val="00A0468E"/>
    <w:rsid w:val="00A13E6D"/>
    <w:rsid w:val="00A17D8B"/>
    <w:rsid w:val="00A242C9"/>
    <w:rsid w:val="00A25805"/>
    <w:rsid w:val="00A74E61"/>
    <w:rsid w:val="00B01887"/>
    <w:rsid w:val="00B11808"/>
    <w:rsid w:val="00B13D07"/>
    <w:rsid w:val="00B14F43"/>
    <w:rsid w:val="00B36C80"/>
    <w:rsid w:val="00B42FCC"/>
    <w:rsid w:val="00B7637E"/>
    <w:rsid w:val="00B77D8F"/>
    <w:rsid w:val="00B82FD3"/>
    <w:rsid w:val="00B96D83"/>
    <w:rsid w:val="00BB436F"/>
    <w:rsid w:val="00BB7417"/>
    <w:rsid w:val="00BC3DFA"/>
    <w:rsid w:val="00BD1F5F"/>
    <w:rsid w:val="00BD248D"/>
    <w:rsid w:val="00BD5160"/>
    <w:rsid w:val="00BD6AC4"/>
    <w:rsid w:val="00BF6644"/>
    <w:rsid w:val="00C05853"/>
    <w:rsid w:val="00C10C39"/>
    <w:rsid w:val="00C12C98"/>
    <w:rsid w:val="00C24AED"/>
    <w:rsid w:val="00C33FEF"/>
    <w:rsid w:val="00C62938"/>
    <w:rsid w:val="00C91EB2"/>
    <w:rsid w:val="00CC2E8F"/>
    <w:rsid w:val="00CC6309"/>
    <w:rsid w:val="00CC6C8F"/>
    <w:rsid w:val="00CF2E3F"/>
    <w:rsid w:val="00CF4E62"/>
    <w:rsid w:val="00D0031D"/>
    <w:rsid w:val="00D11366"/>
    <w:rsid w:val="00D154A5"/>
    <w:rsid w:val="00D16112"/>
    <w:rsid w:val="00D209F4"/>
    <w:rsid w:val="00D438EE"/>
    <w:rsid w:val="00D83825"/>
    <w:rsid w:val="00D87B19"/>
    <w:rsid w:val="00DB6444"/>
    <w:rsid w:val="00DB6700"/>
    <w:rsid w:val="00DC1A17"/>
    <w:rsid w:val="00DE3325"/>
    <w:rsid w:val="00DE4324"/>
    <w:rsid w:val="00DF0027"/>
    <w:rsid w:val="00DF5784"/>
    <w:rsid w:val="00E01B0C"/>
    <w:rsid w:val="00E05018"/>
    <w:rsid w:val="00E154B0"/>
    <w:rsid w:val="00E16B69"/>
    <w:rsid w:val="00E227D6"/>
    <w:rsid w:val="00E522FD"/>
    <w:rsid w:val="00EA7F21"/>
    <w:rsid w:val="00EC17AA"/>
    <w:rsid w:val="00ED4382"/>
    <w:rsid w:val="00EE3DAC"/>
    <w:rsid w:val="00F03BE5"/>
    <w:rsid w:val="00F03CBF"/>
    <w:rsid w:val="00F04EDB"/>
    <w:rsid w:val="00F4686A"/>
    <w:rsid w:val="00FD66CB"/>
    <w:rsid w:val="00FD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:right;mso-position-horizontal-relative:margin;mso-position-vertical-relative:margin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  <w15:docId w15:val="{74740EFE-C12A-49D9-9362-2B837D75B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C80"/>
    <w:pPr>
      <w:widowControl w:val="0"/>
      <w:spacing w:line="220" w:lineRule="atLeast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BaseText">
    <w:name w:val="BaseText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paragraph" w:customStyle="1" w:styleId="DirectionLine">
    <w:name w:val="DirectionLine"/>
    <w:next w:val="BaseText"/>
    <w:rsid w:val="003F08C5"/>
    <w:pPr>
      <w:widowControl w:val="0"/>
      <w:spacing w:before="120" w:after="120" w:line="280" w:lineRule="atLeast"/>
      <w:ind w:right="1680"/>
    </w:pPr>
    <w:rPr>
      <w:rFonts w:ascii="Arial" w:hAnsi="Arial"/>
      <w:b/>
      <w:szCs w:val="22"/>
    </w:rPr>
  </w:style>
  <w:style w:type="paragraph" w:customStyle="1" w:styleId="NumList1">
    <w:name w:val="NumList1"/>
    <w:basedOn w:val="BaseText"/>
    <w:rsid w:val="003F08C5"/>
    <w:pPr>
      <w:tabs>
        <w:tab w:val="decimal" w:pos="360"/>
        <w:tab w:val="left" w:pos="559"/>
      </w:tabs>
      <w:ind w:left="559" w:hanging="559"/>
    </w:pPr>
    <w:rPr>
      <w:sz w:val="22"/>
    </w:rPr>
  </w:style>
  <w:style w:type="paragraph" w:customStyle="1" w:styleId="NumList2">
    <w:name w:val="NumList2"/>
    <w:basedOn w:val="NumList1"/>
    <w:rsid w:val="00820702"/>
    <w:pPr>
      <w:tabs>
        <w:tab w:val="decimal" w:pos="4800"/>
        <w:tab w:val="left" w:pos="4999"/>
      </w:tabs>
      <w:ind w:right="0"/>
    </w:pPr>
  </w:style>
  <w:style w:type="paragraph" w:customStyle="1" w:styleId="NumList3">
    <w:name w:val="NumList3"/>
    <w:basedOn w:val="NumList1"/>
    <w:rsid w:val="00B14F43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NumList4">
    <w:name w:val="NumList4"/>
    <w:basedOn w:val="NumList2"/>
    <w:rsid w:val="003E55F1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TableHead">
    <w:name w:val="TableHead"/>
    <w:basedOn w:val="Normal"/>
    <w:rsid w:val="003F08C5"/>
    <w:pPr>
      <w:framePr w:hSpace="180" w:wrap="around" w:vAnchor="text" w:hAnchor="page" w:x="2401" w:y="42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0"/>
      <w:szCs w:val="20"/>
    </w:rPr>
  </w:style>
  <w:style w:type="paragraph" w:customStyle="1" w:styleId="TableText">
    <w:name w:val="TableText"/>
    <w:basedOn w:val="Normal"/>
    <w:rsid w:val="003F08C5"/>
    <w:pPr>
      <w:framePr w:hSpace="180" w:wrap="around" w:vAnchor="text" w:hAnchor="page" w:x="2401" w:y="42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color w:val="000000"/>
      <w:sz w:val="22"/>
      <w:szCs w:val="22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paragraph" w:customStyle="1" w:styleId="SubList1">
    <w:name w:val="SubList1"/>
    <w:basedOn w:val="BaseText"/>
    <w:rsid w:val="003F08C5"/>
    <w:pPr>
      <w:tabs>
        <w:tab w:val="decimal" w:pos="679"/>
        <w:tab w:val="left" w:pos="881"/>
      </w:tabs>
      <w:ind w:left="881" w:hanging="881"/>
    </w:pPr>
    <w:rPr>
      <w:sz w:val="22"/>
    </w:rPr>
  </w:style>
  <w:style w:type="paragraph" w:customStyle="1" w:styleId="SubList2">
    <w:name w:val="SubList2"/>
    <w:basedOn w:val="SubList1"/>
    <w:rsid w:val="000D47C7"/>
    <w:pPr>
      <w:tabs>
        <w:tab w:val="decimal" w:pos="5119"/>
        <w:tab w:val="left" w:pos="5321"/>
      </w:tabs>
      <w:ind w:right="0"/>
    </w:pPr>
  </w:style>
  <w:style w:type="paragraph" w:customStyle="1" w:styleId="SubList3">
    <w:name w:val="SubList3"/>
    <w:basedOn w:val="SubList1"/>
    <w:rsid w:val="0012721D"/>
    <w:pPr>
      <w:tabs>
        <w:tab w:val="decimal" w:pos="3571"/>
        <w:tab w:val="left" w:pos="3773"/>
        <w:tab w:val="decimal" w:pos="6480"/>
        <w:tab w:val="left" w:pos="6682"/>
      </w:tabs>
      <w:ind w:right="0"/>
    </w:pPr>
  </w:style>
  <w:style w:type="paragraph" w:customStyle="1" w:styleId="SubList4">
    <w:name w:val="SubList4"/>
    <w:basedOn w:val="SubList2"/>
    <w:rsid w:val="00996E1E"/>
    <w:pPr>
      <w:tabs>
        <w:tab w:val="decimal" w:pos="2899"/>
        <w:tab w:val="left" w:pos="3098"/>
        <w:tab w:val="decimal" w:pos="7339"/>
        <w:tab w:val="left" w:pos="7541"/>
      </w:tabs>
    </w:pPr>
  </w:style>
  <w:style w:type="table" w:styleId="TableGrid">
    <w:name w:val="Table Grid"/>
    <w:basedOn w:val="TableNormal"/>
    <w:rsid w:val="002B7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ctionNumber">
    <w:name w:val="SectionNumber"/>
    <w:basedOn w:val="Normal"/>
    <w:rsid w:val="003F08C5"/>
    <w:pPr>
      <w:spacing w:line="280" w:lineRule="atLeast"/>
      <w:jc w:val="center"/>
    </w:pPr>
    <w:rPr>
      <w:rFonts w:ascii="Arial" w:hAnsi="Arial"/>
      <w:b/>
      <w:color w:val="FFFFFF"/>
      <w:spacing w:val="20"/>
      <w:sz w:val="40"/>
    </w:rPr>
  </w:style>
  <w:style w:type="character" w:customStyle="1" w:styleId="PracticeTitleChar">
    <w:name w:val="PracticeTitle Char"/>
    <w:basedOn w:val="DefaultParagraphFont"/>
    <w:link w:val="PracticeTitle"/>
    <w:rsid w:val="00DB6444"/>
    <w:rPr>
      <w:rFonts w:ascii="Arial" w:hAnsi="Arial"/>
      <w:b/>
      <w:sz w:val="32"/>
      <w:szCs w:val="32"/>
      <w:lang w:val="en-US" w:eastAsia="en-US" w:bidi="ar-SA"/>
    </w:rPr>
  </w:style>
  <w:style w:type="paragraph" w:customStyle="1" w:styleId="PracticeTitle">
    <w:name w:val="PracticeTitle"/>
    <w:next w:val="Normal"/>
    <w:link w:val="PracticeTitleChar"/>
    <w:rsid w:val="00DB6444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2"/>
      <w:szCs w:val="32"/>
    </w:rPr>
  </w:style>
  <w:style w:type="paragraph" w:customStyle="1" w:styleId="NameDate">
    <w:name w:val="NameDate"/>
    <w:next w:val="Normal"/>
    <w:rsid w:val="007B45D7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paragraph" w:customStyle="1" w:styleId="TableHeadLeft">
    <w:name w:val="TableHeadLeft"/>
    <w:basedOn w:val="TableHead"/>
    <w:rsid w:val="002B7038"/>
    <w:pPr>
      <w:framePr w:wrap="around"/>
      <w:jc w:val="left"/>
    </w:pPr>
  </w:style>
  <w:style w:type="paragraph" w:customStyle="1" w:styleId="TableTextLeft">
    <w:name w:val="TableTextLeft"/>
    <w:basedOn w:val="TableText"/>
    <w:rsid w:val="002B7038"/>
    <w:pPr>
      <w:framePr w:wrap="around"/>
      <w:jc w:val="left"/>
    </w:pPr>
  </w:style>
  <w:style w:type="character" w:customStyle="1" w:styleId="ExerciseNumber">
    <w:name w:val="ExerciseNumber"/>
    <w:basedOn w:val="DefaultParagraphFont"/>
    <w:rsid w:val="003F08C5"/>
    <w:rPr>
      <w:rFonts w:ascii="Arial" w:hAnsi="Arial"/>
      <w:b/>
      <w:sz w:val="20"/>
    </w:rPr>
  </w:style>
  <w:style w:type="character" w:customStyle="1" w:styleId="InlineHead">
    <w:name w:val="InlineHead"/>
    <w:basedOn w:val="DefaultParagraphFont"/>
    <w:uiPriority w:val="1"/>
    <w:qFormat/>
    <w:rsid w:val="00DE4324"/>
    <w:rPr>
      <w:rFonts w:ascii="Arial" w:hAnsi="Arial"/>
      <w:b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615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15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15F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15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15F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5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5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63" Type="http://schemas.openxmlformats.org/officeDocument/2006/relationships/theme" Target="theme/theme1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61" Type="http://schemas.openxmlformats.org/officeDocument/2006/relationships/footer" Target="footer2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anna\Documents\Larson%20Texts\Big%20Ideas%209-12\Algebra%201\text\HSMath_Practice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HSMath_PracticeTemplate</Template>
  <TotalTime>1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Hewlett-Packard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creator>Deanna Voehl</dc:creator>
  <cp:lastModifiedBy>Nina Borthwick</cp:lastModifiedBy>
  <cp:revision>2</cp:revision>
  <cp:lastPrinted>2014-05-17T14:04:00Z</cp:lastPrinted>
  <dcterms:created xsi:type="dcterms:W3CDTF">2017-11-03T15:49:00Z</dcterms:created>
  <dcterms:modified xsi:type="dcterms:W3CDTF">2017-11-03T15:49:00Z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User1=Arial_x000d_
User2=Arial,BI_x000d_
MTExtra=MT Extra_x000d_
_x000d_
[Sizes]_x000d_
Full=11 pt_x000d_
</vt:lpwstr>
  </property>
  <property fmtid="{D5CDD505-2E9C-101B-9397-08002B2CF9AE}" pid="3" name="MTPreferences 1">
    <vt:lpwstr>Script=65 %_x000d_
ScriptScript=65 %_x000d_
Symbol=150 %_x000d_
SubSymbol=100 %_x000d_
User1=10 pt_x000d_
User2=10 pt_x000d_
SmallLargeIncr=1 pt_x000d_
_x000d_
[Spacing]_x000d_
LineSpacing=160 %_x000d_
MatrixRowSpacing=160 %_x000d_
MatrixColSpacing=100 %_x000d_
SuperscriptHeight=40 %_x000d_
SubscriptDepth=20 %_x000d_
SubSupGap=8 %_x000d_
LimHe</vt:lpwstr>
  </property>
  <property fmtid="{D5CDD505-2E9C-101B-9397-08002B2CF9AE}" pid="4" name="MTPreferences 2">
    <vt:lpwstr>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VertRadGap=17 %</vt:lpwstr>
  </property>
  <property fmtid="{D5CDD505-2E9C-101B-9397-08002B2CF9AE}" pid="5" name="MTPreferences 3">
    <vt:lpwstr>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6" name="MTPreferenceSource">
    <vt:lpwstr>hs_anc.eqp</vt:lpwstr>
  </property>
  <property fmtid="{D5CDD505-2E9C-101B-9397-08002B2CF9AE}" pid="7" name="MTWinEqns">
    <vt:bool>true</vt:bool>
  </property>
</Properties>
</file>